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86159B" w:rsidRPr="0086159B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375E62">
        <w:rPr>
          <w:b/>
        </w:rPr>
        <w:t>2</w:t>
      </w:r>
      <w:r w:rsidR="00F157EF">
        <w:rPr>
          <w:b/>
        </w:rPr>
        <w:t>1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C97516" w:rsidRDefault="005A2E55" w:rsidP="00A533A4">
            <w:pPr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Деклари-рованныйгодовой доход</w:t>
            </w:r>
          </w:p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</w:t>
            </w:r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B16041" w:rsidRDefault="005A2E55" w:rsidP="00BC67FF">
            <w:pPr>
              <w:jc w:val="center"/>
              <w:rPr>
                <w:sz w:val="22"/>
                <w:szCs w:val="22"/>
              </w:rPr>
            </w:pPr>
            <w:r w:rsidRPr="00B16041">
              <w:rPr>
                <w:sz w:val="22"/>
                <w:szCs w:val="22"/>
              </w:rPr>
              <w:t>Директор ГСУСО пансионата «Ингода»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B16041" w:rsidRDefault="005A2E55" w:rsidP="00C145B1">
            <w:pPr>
              <w:rPr>
                <w:rFonts w:cs="Calibri"/>
                <w:sz w:val="22"/>
                <w:szCs w:val="22"/>
              </w:rPr>
            </w:pPr>
            <w:bookmarkStart w:id="0" w:name="мальцев2"/>
            <w:r w:rsidRPr="00B16041">
              <w:rPr>
                <w:sz w:val="22"/>
                <w:szCs w:val="22"/>
              </w:rPr>
              <w:t>Мальцев П.В.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ED78A3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2B5DE7" w:rsidRPr="00ED78A3" w:rsidRDefault="002B5DE7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ED78A3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Квартира</w:t>
            </w: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D78A3" w:rsidRDefault="002B5DE7" w:rsidP="005E0399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общая совместная</w:t>
            </w:r>
            <w:r w:rsidR="005E0399" w:rsidRPr="00ED78A3">
              <w:rPr>
                <w:rFonts w:cs="Calibri"/>
                <w:sz w:val="22"/>
                <w:szCs w:val="22"/>
              </w:rPr>
              <w:t xml:space="preserve"> Долевая, </w:t>
            </w:r>
            <w:r w:rsidR="005E0399" w:rsidRPr="00ED78A3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="005E0399" w:rsidRPr="00ED78A3">
              <w:rPr>
                <w:rFonts w:cs="Calibri"/>
                <w:sz w:val="22"/>
                <w:szCs w:val="22"/>
              </w:rPr>
              <w:t>/</w:t>
            </w:r>
            <w:r w:rsidR="005E0399" w:rsidRPr="00ED78A3">
              <w:rPr>
                <w:rFonts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A2E55" w:rsidRPr="00ED78A3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43,9</w:t>
            </w:r>
          </w:p>
          <w:p w:rsidR="005A2E55" w:rsidRPr="00ED78A3" w:rsidRDefault="005A2E55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Россия</w:t>
            </w: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Россия</w:t>
            </w:r>
          </w:p>
          <w:p w:rsidR="005A2E55" w:rsidRPr="00ED78A3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ED78A3" w:rsidRDefault="00194BBA" w:rsidP="002B5DE7">
            <w:pPr>
              <w:jc w:val="center"/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5A2E55" w:rsidRPr="00ED78A3" w:rsidRDefault="00194BBA" w:rsidP="002B5DE7">
            <w:pPr>
              <w:jc w:val="center"/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5A2E55" w:rsidRPr="00ED78A3" w:rsidRDefault="00194BBA" w:rsidP="00194BBA">
            <w:pPr>
              <w:jc w:val="center"/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ED78A3" w:rsidRDefault="005A2E55" w:rsidP="0033529E">
            <w:pPr>
              <w:rPr>
                <w:sz w:val="22"/>
                <w:szCs w:val="22"/>
                <w:lang w:val="en-US"/>
              </w:rPr>
            </w:pPr>
            <w:r w:rsidRPr="00ED78A3">
              <w:rPr>
                <w:sz w:val="22"/>
                <w:szCs w:val="22"/>
                <w:lang w:val="en-US"/>
              </w:rPr>
              <w:t>Nissan X-TRAIL,2012</w:t>
            </w:r>
            <w:r w:rsidRPr="00ED78A3">
              <w:rPr>
                <w:sz w:val="22"/>
                <w:szCs w:val="22"/>
              </w:rPr>
              <w:t>г</w:t>
            </w:r>
            <w:r w:rsidRPr="00ED78A3">
              <w:rPr>
                <w:sz w:val="22"/>
                <w:szCs w:val="22"/>
                <w:lang w:val="en-US"/>
              </w:rPr>
              <w:t>.</w:t>
            </w:r>
          </w:p>
          <w:p w:rsidR="005A2E55" w:rsidRPr="00ED78A3" w:rsidRDefault="005A2E55" w:rsidP="001B288A">
            <w:pPr>
              <w:rPr>
                <w:sz w:val="22"/>
                <w:szCs w:val="22"/>
                <w:lang w:val="en-US"/>
              </w:rPr>
            </w:pPr>
            <w:r w:rsidRPr="00ED78A3">
              <w:rPr>
                <w:rFonts w:cs="Calibri"/>
                <w:sz w:val="22"/>
                <w:szCs w:val="22"/>
              </w:rPr>
              <w:t>Мотоцикл</w:t>
            </w:r>
            <w:r w:rsidRPr="00ED78A3">
              <w:rPr>
                <w:sz w:val="22"/>
                <w:szCs w:val="22"/>
                <w:lang w:val="en-US"/>
              </w:rPr>
              <w:t>RACER RC200-</w:t>
            </w:r>
            <w:r w:rsidRPr="00ED78A3">
              <w:rPr>
                <w:sz w:val="22"/>
                <w:szCs w:val="22"/>
              </w:rPr>
              <w:t>СК</w:t>
            </w:r>
            <w:r w:rsidRPr="00ED78A3">
              <w:rPr>
                <w:sz w:val="22"/>
                <w:szCs w:val="22"/>
                <w:lang w:val="en-US"/>
              </w:rPr>
              <w:t>,2012</w:t>
            </w:r>
            <w:r w:rsidRPr="00ED78A3">
              <w:rPr>
                <w:sz w:val="22"/>
                <w:szCs w:val="22"/>
              </w:rPr>
              <w:t>г</w:t>
            </w:r>
            <w:r w:rsidRPr="00ED78A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ED78A3" w:rsidRDefault="00ED78A3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1139802,08</w:t>
            </w:r>
          </w:p>
        </w:tc>
        <w:tc>
          <w:tcPr>
            <w:tcW w:w="1446" w:type="dxa"/>
          </w:tcPr>
          <w:p w:rsidR="005A2E55" w:rsidRPr="00ED78A3" w:rsidRDefault="002B5DE7" w:rsidP="002B5DE7">
            <w:pPr>
              <w:jc w:val="center"/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65FD6" w:rsidRPr="00ED78A3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165FD6" w:rsidRPr="00ED78A3" w:rsidRDefault="00165FD6" w:rsidP="0033529E">
            <w:pPr>
              <w:rPr>
                <w:rFonts w:cs="Calibri"/>
                <w:sz w:val="22"/>
                <w:szCs w:val="22"/>
              </w:rPr>
            </w:pPr>
          </w:p>
          <w:p w:rsidR="00165FD6" w:rsidRPr="00ED78A3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165FD6" w:rsidRPr="00ED78A3" w:rsidRDefault="00ED78A3" w:rsidP="0033529E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Квартира</w:t>
            </w:r>
          </w:p>
          <w:p w:rsidR="00ED78A3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Гараж</w:t>
            </w:r>
          </w:p>
          <w:p w:rsidR="005A2E55" w:rsidRPr="00ED78A3" w:rsidRDefault="005A2E55" w:rsidP="00ED78A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D78A3" w:rsidRDefault="002B5DE7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общая совместная</w:t>
            </w:r>
          </w:p>
          <w:p w:rsidR="00165FD6" w:rsidRPr="00ED78A3" w:rsidRDefault="001B288A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 xml:space="preserve">долевая, </w:t>
            </w:r>
            <w:r w:rsidRPr="00ED78A3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Pr="00ED78A3">
              <w:rPr>
                <w:rFonts w:cs="Calibri"/>
                <w:sz w:val="22"/>
                <w:szCs w:val="22"/>
              </w:rPr>
              <w:t>/</w:t>
            </w:r>
            <w:r w:rsidRPr="00ED78A3">
              <w:rPr>
                <w:rFonts w:cs="Calibri"/>
                <w:sz w:val="22"/>
                <w:szCs w:val="22"/>
                <w:vertAlign w:val="subscript"/>
              </w:rPr>
              <w:t>3</w:t>
            </w:r>
          </w:p>
          <w:p w:rsidR="00ED78A3" w:rsidRPr="00ED78A3" w:rsidRDefault="00ED78A3" w:rsidP="00ED78A3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долевая ¼</w:t>
            </w:r>
          </w:p>
          <w:p w:rsidR="00165FD6" w:rsidRPr="00ED78A3" w:rsidRDefault="00165FD6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D78A3" w:rsidRDefault="005A2E55" w:rsidP="0033529E">
            <w:pPr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43,9</w:t>
            </w:r>
          </w:p>
          <w:p w:rsidR="005A2E55" w:rsidRPr="00ED78A3" w:rsidRDefault="005A2E55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59,7</w:t>
            </w:r>
          </w:p>
          <w:p w:rsidR="005A2E55" w:rsidRPr="00ED78A3" w:rsidRDefault="00ED78A3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Россия</w:t>
            </w: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Россия</w:t>
            </w:r>
          </w:p>
          <w:p w:rsidR="005A2E55" w:rsidRPr="00ED78A3" w:rsidRDefault="00ED78A3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2E55" w:rsidRPr="00ED78A3" w:rsidRDefault="005A2E55" w:rsidP="0033529E">
            <w:pPr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D78A3" w:rsidRDefault="004D1371" w:rsidP="00165FD6">
            <w:pPr>
              <w:jc w:val="center"/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D78A3" w:rsidRDefault="004D1371" w:rsidP="00165FD6">
            <w:pPr>
              <w:jc w:val="center"/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D78A3" w:rsidRDefault="004D1371" w:rsidP="00165FD6">
            <w:pPr>
              <w:jc w:val="center"/>
              <w:rPr>
                <w:sz w:val="22"/>
                <w:szCs w:val="22"/>
              </w:rPr>
            </w:pPr>
            <w:r w:rsidRPr="00ED78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ED78A3" w:rsidRDefault="004D1371" w:rsidP="00165FD6">
            <w:pPr>
              <w:jc w:val="center"/>
              <w:rPr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ED78A3" w:rsidRDefault="00ED78A3" w:rsidP="0033529E">
            <w:pPr>
              <w:rPr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1218833,51</w:t>
            </w:r>
          </w:p>
        </w:tc>
        <w:tc>
          <w:tcPr>
            <w:tcW w:w="1446" w:type="dxa"/>
          </w:tcPr>
          <w:p w:rsidR="005A2E55" w:rsidRPr="00ED78A3" w:rsidRDefault="00165FD6" w:rsidP="00165FD6">
            <w:pPr>
              <w:jc w:val="center"/>
              <w:rPr>
                <w:rFonts w:cs="Calibri"/>
                <w:sz w:val="22"/>
                <w:szCs w:val="22"/>
              </w:rPr>
            </w:pPr>
            <w:r w:rsidRPr="00ED78A3">
              <w:rPr>
                <w:rFonts w:cs="Calibri"/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bookmarkStart w:id="1" w:name="_GoBack"/>
      <w:bookmarkEnd w:id="1"/>
      <w:r w:rsidRPr="00F157E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51A" w:rsidRDefault="0008451A" w:rsidP="005C020E">
      <w:r>
        <w:separator/>
      </w:r>
    </w:p>
  </w:endnote>
  <w:endnote w:type="continuationSeparator" w:id="1">
    <w:p w:rsidR="0008451A" w:rsidRDefault="0008451A" w:rsidP="005C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51A" w:rsidRDefault="0008451A" w:rsidP="005C020E">
      <w:r>
        <w:separator/>
      </w:r>
    </w:p>
  </w:footnote>
  <w:footnote w:type="continuationSeparator" w:id="1">
    <w:p w:rsidR="0008451A" w:rsidRDefault="0008451A" w:rsidP="005C0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E4" w:rsidRDefault="005378AF">
    <w:pPr>
      <w:pStyle w:val="a5"/>
      <w:jc w:val="center"/>
    </w:pPr>
    <w:r>
      <w:fldChar w:fldCharType="begin"/>
    </w:r>
    <w:r w:rsidR="00160AE4">
      <w:instrText>PAGE   \* MERGEFORMAT</w:instrText>
    </w:r>
    <w:r>
      <w:fldChar w:fldCharType="separate"/>
    </w:r>
    <w:r w:rsidR="00EE3AF4">
      <w:rPr>
        <w:noProof/>
      </w:rPr>
      <w:t>2</w:t>
    </w:r>
    <w:r>
      <w:fldChar w:fldCharType="end"/>
    </w:r>
  </w:p>
  <w:p w:rsidR="00160AE4" w:rsidRDefault="00160AE4">
    <w:pPr>
      <w:pStyle w:val="a5"/>
    </w:pPr>
  </w:p>
  <w:p w:rsidR="00160AE4" w:rsidRDefault="00160AE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F8D"/>
    <w:rsid w:val="0000249B"/>
    <w:rsid w:val="00002E47"/>
    <w:rsid w:val="00010DD8"/>
    <w:rsid w:val="00010E90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1DF"/>
    <w:rsid w:val="00037AE7"/>
    <w:rsid w:val="00041A0A"/>
    <w:rsid w:val="00041C72"/>
    <w:rsid w:val="00046B26"/>
    <w:rsid w:val="000500B7"/>
    <w:rsid w:val="00055CB5"/>
    <w:rsid w:val="00056275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451A"/>
    <w:rsid w:val="0008677A"/>
    <w:rsid w:val="00091AB4"/>
    <w:rsid w:val="00096D7B"/>
    <w:rsid w:val="000974D8"/>
    <w:rsid w:val="000A1C72"/>
    <w:rsid w:val="000A2245"/>
    <w:rsid w:val="000A2F0C"/>
    <w:rsid w:val="000A308C"/>
    <w:rsid w:val="000A4C07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48AD"/>
    <w:rsid w:val="000C639A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50E5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968"/>
    <w:rsid w:val="0013710E"/>
    <w:rsid w:val="001379EE"/>
    <w:rsid w:val="00143672"/>
    <w:rsid w:val="0014768A"/>
    <w:rsid w:val="00150EEF"/>
    <w:rsid w:val="00156C7C"/>
    <w:rsid w:val="00157AF2"/>
    <w:rsid w:val="00160AE4"/>
    <w:rsid w:val="001630D7"/>
    <w:rsid w:val="00163235"/>
    <w:rsid w:val="0016359F"/>
    <w:rsid w:val="00165FD6"/>
    <w:rsid w:val="00167E23"/>
    <w:rsid w:val="00171A35"/>
    <w:rsid w:val="00172C6A"/>
    <w:rsid w:val="00175789"/>
    <w:rsid w:val="00177DF3"/>
    <w:rsid w:val="00181F44"/>
    <w:rsid w:val="00184424"/>
    <w:rsid w:val="00185FF4"/>
    <w:rsid w:val="00191942"/>
    <w:rsid w:val="00191AE1"/>
    <w:rsid w:val="0019223D"/>
    <w:rsid w:val="00192BFC"/>
    <w:rsid w:val="00194BBA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1865"/>
    <w:rsid w:val="001B288A"/>
    <w:rsid w:val="001B2E6F"/>
    <w:rsid w:val="001B32B1"/>
    <w:rsid w:val="001B4624"/>
    <w:rsid w:val="001B6C37"/>
    <w:rsid w:val="001B776C"/>
    <w:rsid w:val="001C20C5"/>
    <w:rsid w:val="001C2835"/>
    <w:rsid w:val="001C3DC6"/>
    <w:rsid w:val="001C45E5"/>
    <w:rsid w:val="001C4F7D"/>
    <w:rsid w:val="001C69B2"/>
    <w:rsid w:val="001D26EE"/>
    <w:rsid w:val="001D2999"/>
    <w:rsid w:val="001D3700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1464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DB4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3C89"/>
    <w:rsid w:val="002D4525"/>
    <w:rsid w:val="002D4E98"/>
    <w:rsid w:val="002D51BA"/>
    <w:rsid w:val="002E0F04"/>
    <w:rsid w:val="002E152D"/>
    <w:rsid w:val="002E3AB9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5B9B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67D78"/>
    <w:rsid w:val="003706F8"/>
    <w:rsid w:val="00370E40"/>
    <w:rsid w:val="00373010"/>
    <w:rsid w:val="00373F15"/>
    <w:rsid w:val="00374616"/>
    <w:rsid w:val="00375E62"/>
    <w:rsid w:val="003760A1"/>
    <w:rsid w:val="00377885"/>
    <w:rsid w:val="0038168D"/>
    <w:rsid w:val="00382164"/>
    <w:rsid w:val="003848F9"/>
    <w:rsid w:val="00387FF0"/>
    <w:rsid w:val="003908B3"/>
    <w:rsid w:val="00390B0B"/>
    <w:rsid w:val="00390B40"/>
    <w:rsid w:val="00393D8B"/>
    <w:rsid w:val="00394A8C"/>
    <w:rsid w:val="00396C43"/>
    <w:rsid w:val="003A31A2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3555"/>
    <w:rsid w:val="00405141"/>
    <w:rsid w:val="00405EAF"/>
    <w:rsid w:val="00407687"/>
    <w:rsid w:val="00407983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6A"/>
    <w:rsid w:val="004245BC"/>
    <w:rsid w:val="00425275"/>
    <w:rsid w:val="004253E8"/>
    <w:rsid w:val="00425C8B"/>
    <w:rsid w:val="00432541"/>
    <w:rsid w:val="00435023"/>
    <w:rsid w:val="004361B3"/>
    <w:rsid w:val="00437AF5"/>
    <w:rsid w:val="00441F47"/>
    <w:rsid w:val="004436A1"/>
    <w:rsid w:val="00444B16"/>
    <w:rsid w:val="00444D30"/>
    <w:rsid w:val="0044538D"/>
    <w:rsid w:val="00445855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5F79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4F0C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371F"/>
    <w:rsid w:val="004E56E5"/>
    <w:rsid w:val="004E6537"/>
    <w:rsid w:val="004E6D6E"/>
    <w:rsid w:val="004E75D6"/>
    <w:rsid w:val="004E7783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050F"/>
    <w:rsid w:val="00521210"/>
    <w:rsid w:val="00521798"/>
    <w:rsid w:val="00522A95"/>
    <w:rsid w:val="00522C23"/>
    <w:rsid w:val="005242E5"/>
    <w:rsid w:val="00526B3D"/>
    <w:rsid w:val="00526E97"/>
    <w:rsid w:val="0052721B"/>
    <w:rsid w:val="00527B61"/>
    <w:rsid w:val="00531305"/>
    <w:rsid w:val="0053143E"/>
    <w:rsid w:val="005329FA"/>
    <w:rsid w:val="00532AC1"/>
    <w:rsid w:val="00534977"/>
    <w:rsid w:val="0053693C"/>
    <w:rsid w:val="005378AF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910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37A1"/>
    <w:rsid w:val="005E42BD"/>
    <w:rsid w:val="005E734D"/>
    <w:rsid w:val="005F011C"/>
    <w:rsid w:val="005F0A20"/>
    <w:rsid w:val="005F39D2"/>
    <w:rsid w:val="005F511A"/>
    <w:rsid w:val="005F596F"/>
    <w:rsid w:val="005F60AA"/>
    <w:rsid w:val="005F6380"/>
    <w:rsid w:val="00605774"/>
    <w:rsid w:val="00610A62"/>
    <w:rsid w:val="00611753"/>
    <w:rsid w:val="0061343B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3976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75F8D"/>
    <w:rsid w:val="00676320"/>
    <w:rsid w:val="006775B9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2B0F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5DD"/>
    <w:rsid w:val="00704608"/>
    <w:rsid w:val="0070636F"/>
    <w:rsid w:val="00706A7B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275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3DF0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1EDC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5C03"/>
    <w:rsid w:val="007D61B0"/>
    <w:rsid w:val="007D75B9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73"/>
    <w:rsid w:val="008141E1"/>
    <w:rsid w:val="00822A45"/>
    <w:rsid w:val="00822DDC"/>
    <w:rsid w:val="00824CAA"/>
    <w:rsid w:val="00826C24"/>
    <w:rsid w:val="00832D66"/>
    <w:rsid w:val="00832DDA"/>
    <w:rsid w:val="008352E8"/>
    <w:rsid w:val="008358EA"/>
    <w:rsid w:val="00835C43"/>
    <w:rsid w:val="00840DA6"/>
    <w:rsid w:val="00840E37"/>
    <w:rsid w:val="00843D7F"/>
    <w:rsid w:val="00844110"/>
    <w:rsid w:val="00844A74"/>
    <w:rsid w:val="00847538"/>
    <w:rsid w:val="00847671"/>
    <w:rsid w:val="00853C93"/>
    <w:rsid w:val="008543D2"/>
    <w:rsid w:val="0086159B"/>
    <w:rsid w:val="00863151"/>
    <w:rsid w:val="008632FF"/>
    <w:rsid w:val="008634C8"/>
    <w:rsid w:val="00863AF1"/>
    <w:rsid w:val="00864B0E"/>
    <w:rsid w:val="00864D1D"/>
    <w:rsid w:val="00867A05"/>
    <w:rsid w:val="00867CD2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749"/>
    <w:rsid w:val="00894890"/>
    <w:rsid w:val="00894CAD"/>
    <w:rsid w:val="008971F9"/>
    <w:rsid w:val="0089757B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3AE"/>
    <w:rsid w:val="008C7EB4"/>
    <w:rsid w:val="008D167F"/>
    <w:rsid w:val="008D1A1D"/>
    <w:rsid w:val="008D25E9"/>
    <w:rsid w:val="008D32CF"/>
    <w:rsid w:val="008D37DE"/>
    <w:rsid w:val="008D395B"/>
    <w:rsid w:val="008E1178"/>
    <w:rsid w:val="008E1827"/>
    <w:rsid w:val="008E2F89"/>
    <w:rsid w:val="008E36C8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8F749C"/>
    <w:rsid w:val="00900252"/>
    <w:rsid w:val="00900865"/>
    <w:rsid w:val="009045A8"/>
    <w:rsid w:val="00911A14"/>
    <w:rsid w:val="00912236"/>
    <w:rsid w:val="009160EF"/>
    <w:rsid w:val="00916EC5"/>
    <w:rsid w:val="00920D29"/>
    <w:rsid w:val="009238C7"/>
    <w:rsid w:val="00923AA4"/>
    <w:rsid w:val="0092460A"/>
    <w:rsid w:val="0092746D"/>
    <w:rsid w:val="00927B3B"/>
    <w:rsid w:val="00930B5A"/>
    <w:rsid w:val="00931686"/>
    <w:rsid w:val="0093190D"/>
    <w:rsid w:val="009335FD"/>
    <w:rsid w:val="00933B69"/>
    <w:rsid w:val="00934DF9"/>
    <w:rsid w:val="00934F65"/>
    <w:rsid w:val="009361C0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1FFB"/>
    <w:rsid w:val="009654E6"/>
    <w:rsid w:val="00972934"/>
    <w:rsid w:val="00972F72"/>
    <w:rsid w:val="00973B46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3A50"/>
    <w:rsid w:val="009B424F"/>
    <w:rsid w:val="009C0430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06BE4"/>
    <w:rsid w:val="00A113B2"/>
    <w:rsid w:val="00A12CBD"/>
    <w:rsid w:val="00A13D1B"/>
    <w:rsid w:val="00A13DC3"/>
    <w:rsid w:val="00A15D32"/>
    <w:rsid w:val="00A16416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635D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0389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1E49"/>
    <w:rsid w:val="00A83F8D"/>
    <w:rsid w:val="00A84121"/>
    <w:rsid w:val="00A86ACD"/>
    <w:rsid w:val="00A86CEA"/>
    <w:rsid w:val="00A87B6B"/>
    <w:rsid w:val="00A90347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387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1ED3"/>
    <w:rsid w:val="00AD20BE"/>
    <w:rsid w:val="00AD4B48"/>
    <w:rsid w:val="00AD52D4"/>
    <w:rsid w:val="00AD53D7"/>
    <w:rsid w:val="00AD6524"/>
    <w:rsid w:val="00AE0862"/>
    <w:rsid w:val="00AE0EA7"/>
    <w:rsid w:val="00AE1DC7"/>
    <w:rsid w:val="00AE6261"/>
    <w:rsid w:val="00AE6CA4"/>
    <w:rsid w:val="00AE78CF"/>
    <w:rsid w:val="00AE7C06"/>
    <w:rsid w:val="00AF0687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041"/>
    <w:rsid w:val="00B16F84"/>
    <w:rsid w:val="00B21416"/>
    <w:rsid w:val="00B23124"/>
    <w:rsid w:val="00B23DF5"/>
    <w:rsid w:val="00B256B5"/>
    <w:rsid w:val="00B27874"/>
    <w:rsid w:val="00B304F7"/>
    <w:rsid w:val="00B312FA"/>
    <w:rsid w:val="00B3377E"/>
    <w:rsid w:val="00B34907"/>
    <w:rsid w:val="00B34DCB"/>
    <w:rsid w:val="00B36E3F"/>
    <w:rsid w:val="00B36F04"/>
    <w:rsid w:val="00B40455"/>
    <w:rsid w:val="00B40C21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5AA6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3A16"/>
    <w:rsid w:val="00BA45FE"/>
    <w:rsid w:val="00BA4803"/>
    <w:rsid w:val="00BA7370"/>
    <w:rsid w:val="00BA7722"/>
    <w:rsid w:val="00BA77F5"/>
    <w:rsid w:val="00BA7A57"/>
    <w:rsid w:val="00BB194F"/>
    <w:rsid w:val="00BB26E2"/>
    <w:rsid w:val="00BB362E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58A"/>
    <w:rsid w:val="00BE48D6"/>
    <w:rsid w:val="00BE4BAA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B9E"/>
    <w:rsid w:val="00BF7E7D"/>
    <w:rsid w:val="00C00D31"/>
    <w:rsid w:val="00C0215C"/>
    <w:rsid w:val="00C033BB"/>
    <w:rsid w:val="00C04755"/>
    <w:rsid w:val="00C05377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4A99"/>
    <w:rsid w:val="00C279BA"/>
    <w:rsid w:val="00C3048B"/>
    <w:rsid w:val="00C310FC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577D"/>
    <w:rsid w:val="00C859AE"/>
    <w:rsid w:val="00C860FD"/>
    <w:rsid w:val="00C8665B"/>
    <w:rsid w:val="00C869DA"/>
    <w:rsid w:val="00C878D1"/>
    <w:rsid w:val="00C87C12"/>
    <w:rsid w:val="00C87EA5"/>
    <w:rsid w:val="00C9012D"/>
    <w:rsid w:val="00C901CF"/>
    <w:rsid w:val="00C97516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3C15"/>
    <w:rsid w:val="00CD7521"/>
    <w:rsid w:val="00CE0702"/>
    <w:rsid w:val="00CE0EBD"/>
    <w:rsid w:val="00CE2FCF"/>
    <w:rsid w:val="00CE377D"/>
    <w:rsid w:val="00CE3C1C"/>
    <w:rsid w:val="00CE41D8"/>
    <w:rsid w:val="00CE7840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07B5B"/>
    <w:rsid w:val="00D1082E"/>
    <w:rsid w:val="00D10C4F"/>
    <w:rsid w:val="00D116F2"/>
    <w:rsid w:val="00D167C0"/>
    <w:rsid w:val="00D33A8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90A"/>
    <w:rsid w:val="00D60BD4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A7ED8"/>
    <w:rsid w:val="00DB1648"/>
    <w:rsid w:val="00DB1D8A"/>
    <w:rsid w:val="00DB1F10"/>
    <w:rsid w:val="00DB3B4A"/>
    <w:rsid w:val="00DB5F52"/>
    <w:rsid w:val="00DB66E5"/>
    <w:rsid w:val="00DB771E"/>
    <w:rsid w:val="00DC0B2D"/>
    <w:rsid w:val="00DC5070"/>
    <w:rsid w:val="00DC6FC7"/>
    <w:rsid w:val="00DD1CD3"/>
    <w:rsid w:val="00DD7631"/>
    <w:rsid w:val="00DE0693"/>
    <w:rsid w:val="00DE1022"/>
    <w:rsid w:val="00DE1DEB"/>
    <w:rsid w:val="00DE3455"/>
    <w:rsid w:val="00DE372A"/>
    <w:rsid w:val="00DE3801"/>
    <w:rsid w:val="00DE44B9"/>
    <w:rsid w:val="00DE51B7"/>
    <w:rsid w:val="00DF00CA"/>
    <w:rsid w:val="00DF0FA2"/>
    <w:rsid w:val="00DF11A5"/>
    <w:rsid w:val="00DF3B5E"/>
    <w:rsid w:val="00DF453D"/>
    <w:rsid w:val="00DF4872"/>
    <w:rsid w:val="00DF5B58"/>
    <w:rsid w:val="00DF6AC4"/>
    <w:rsid w:val="00DF7ABD"/>
    <w:rsid w:val="00E001EA"/>
    <w:rsid w:val="00E009DD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3B65"/>
    <w:rsid w:val="00E14417"/>
    <w:rsid w:val="00E16B68"/>
    <w:rsid w:val="00E215F4"/>
    <w:rsid w:val="00E220A6"/>
    <w:rsid w:val="00E237D9"/>
    <w:rsid w:val="00E26618"/>
    <w:rsid w:val="00E26E6F"/>
    <w:rsid w:val="00E31788"/>
    <w:rsid w:val="00E31AD1"/>
    <w:rsid w:val="00E31BE2"/>
    <w:rsid w:val="00E3372D"/>
    <w:rsid w:val="00E3449E"/>
    <w:rsid w:val="00E363F0"/>
    <w:rsid w:val="00E37280"/>
    <w:rsid w:val="00E37C96"/>
    <w:rsid w:val="00E4217E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08D6"/>
    <w:rsid w:val="00E6134A"/>
    <w:rsid w:val="00E61678"/>
    <w:rsid w:val="00E6258C"/>
    <w:rsid w:val="00E655FB"/>
    <w:rsid w:val="00E703FA"/>
    <w:rsid w:val="00E73797"/>
    <w:rsid w:val="00E74685"/>
    <w:rsid w:val="00E763A4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CE2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22AB"/>
    <w:rsid w:val="00EC353D"/>
    <w:rsid w:val="00EC58EC"/>
    <w:rsid w:val="00EC6493"/>
    <w:rsid w:val="00ED3771"/>
    <w:rsid w:val="00ED3BEB"/>
    <w:rsid w:val="00ED4D40"/>
    <w:rsid w:val="00ED540C"/>
    <w:rsid w:val="00ED78A3"/>
    <w:rsid w:val="00ED7A94"/>
    <w:rsid w:val="00EE03FB"/>
    <w:rsid w:val="00EE0C1A"/>
    <w:rsid w:val="00EE3073"/>
    <w:rsid w:val="00EE3AF4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000E"/>
    <w:rsid w:val="00F1116B"/>
    <w:rsid w:val="00F13563"/>
    <w:rsid w:val="00F13AF3"/>
    <w:rsid w:val="00F14CC3"/>
    <w:rsid w:val="00F157EF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2A7"/>
    <w:rsid w:val="00F37536"/>
    <w:rsid w:val="00F4366D"/>
    <w:rsid w:val="00F43E67"/>
    <w:rsid w:val="00F443BB"/>
    <w:rsid w:val="00F44E19"/>
    <w:rsid w:val="00F4504C"/>
    <w:rsid w:val="00F46EA7"/>
    <w:rsid w:val="00F51F14"/>
    <w:rsid w:val="00F51FEC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2C7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F0A8-BDF6-4C12-B395-2EF38476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3</cp:revision>
  <cp:lastPrinted>2021-05-11T07:59:00Z</cp:lastPrinted>
  <dcterms:created xsi:type="dcterms:W3CDTF">2022-05-11T02:10:00Z</dcterms:created>
  <dcterms:modified xsi:type="dcterms:W3CDTF">2022-05-31T00:19:00Z</dcterms:modified>
</cp:coreProperties>
</file>