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E863F9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Декларированный</w:t>
            </w:r>
            <w:r w:rsidR="00E863F9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21554D" w:rsidTr="00C734AE">
        <w:tc>
          <w:tcPr>
            <w:tcW w:w="2093" w:type="dxa"/>
            <w:shd w:val="clear" w:color="auto" w:fill="auto"/>
          </w:tcPr>
          <w:p w:rsidR="005A2E55" w:rsidRPr="0021554D" w:rsidRDefault="005A2E55" w:rsidP="00BC67FF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1554D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0" w:name="мальцев2"/>
            <w:r w:rsidRPr="0021554D">
              <w:rPr>
                <w:sz w:val="22"/>
                <w:szCs w:val="22"/>
              </w:rPr>
              <w:t>Мальцев П.В.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21554D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21554D" w:rsidRDefault="002B5DE7" w:rsidP="005E0399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21554D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21554D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21554D">
              <w:rPr>
                <w:rFonts w:cs="Calibri"/>
                <w:sz w:val="22"/>
                <w:szCs w:val="22"/>
              </w:rPr>
              <w:t>/</w:t>
            </w:r>
            <w:r w:rsidR="005E0399" w:rsidRPr="0021554D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43,9</w:t>
            </w:r>
          </w:p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Россия</w:t>
            </w: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Россия</w:t>
            </w:r>
          </w:p>
          <w:p w:rsidR="005A2E55" w:rsidRPr="0021554D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1554D" w:rsidRDefault="004D1371" w:rsidP="002B5DE7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1554D" w:rsidRDefault="004D1371" w:rsidP="002B5DE7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1554D" w:rsidRDefault="004D1371" w:rsidP="002B5DE7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1554D" w:rsidRDefault="005A2E55" w:rsidP="0033529E">
            <w:pPr>
              <w:rPr>
                <w:sz w:val="22"/>
                <w:szCs w:val="22"/>
                <w:lang w:val="en-US"/>
              </w:rPr>
            </w:pPr>
            <w:r w:rsidRPr="0021554D">
              <w:rPr>
                <w:sz w:val="22"/>
                <w:szCs w:val="22"/>
                <w:lang w:val="en-US"/>
              </w:rPr>
              <w:t>Nissan X-TRAIL,2012</w:t>
            </w:r>
            <w:r w:rsidRPr="0021554D">
              <w:rPr>
                <w:sz w:val="22"/>
                <w:szCs w:val="22"/>
              </w:rPr>
              <w:t>г</w:t>
            </w:r>
            <w:r w:rsidRPr="0021554D">
              <w:rPr>
                <w:sz w:val="22"/>
                <w:szCs w:val="22"/>
                <w:lang w:val="en-US"/>
              </w:rPr>
              <w:t>.</w:t>
            </w:r>
          </w:p>
          <w:p w:rsidR="005A2E55" w:rsidRPr="0021554D" w:rsidRDefault="005A2E55" w:rsidP="001B288A">
            <w:pPr>
              <w:rPr>
                <w:sz w:val="22"/>
                <w:szCs w:val="22"/>
                <w:lang w:val="en-US"/>
              </w:rPr>
            </w:pPr>
            <w:r w:rsidRPr="0021554D">
              <w:rPr>
                <w:rFonts w:cs="Calibri"/>
                <w:sz w:val="22"/>
                <w:szCs w:val="22"/>
              </w:rPr>
              <w:t>Мотоцикл</w:t>
            </w:r>
            <w:r w:rsidRPr="0021554D">
              <w:rPr>
                <w:sz w:val="22"/>
                <w:szCs w:val="22"/>
                <w:lang w:val="en-US"/>
              </w:rPr>
              <w:t>RACER RC200-</w:t>
            </w:r>
            <w:r w:rsidRPr="0021554D">
              <w:rPr>
                <w:sz w:val="22"/>
                <w:szCs w:val="22"/>
              </w:rPr>
              <w:t>СК</w:t>
            </w:r>
            <w:r w:rsidRPr="0021554D">
              <w:rPr>
                <w:sz w:val="22"/>
                <w:szCs w:val="22"/>
                <w:lang w:val="en-US"/>
              </w:rPr>
              <w:t>,2012</w:t>
            </w:r>
            <w:r w:rsidRPr="0021554D">
              <w:rPr>
                <w:sz w:val="22"/>
                <w:szCs w:val="22"/>
              </w:rPr>
              <w:t>г</w:t>
            </w:r>
            <w:r w:rsidRPr="002155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21554D" w:rsidRDefault="00E363F0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1055767,50</w:t>
            </w:r>
          </w:p>
        </w:tc>
        <w:tc>
          <w:tcPr>
            <w:tcW w:w="1446" w:type="dxa"/>
          </w:tcPr>
          <w:p w:rsidR="005A2E55" w:rsidRPr="0021554D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21554D" w:rsidTr="00C734AE">
        <w:tc>
          <w:tcPr>
            <w:tcW w:w="2093" w:type="dxa"/>
            <w:shd w:val="clear" w:color="auto" w:fill="auto"/>
          </w:tcPr>
          <w:p w:rsidR="005A2E55" w:rsidRPr="0021554D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21554D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21554D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21554D" w:rsidRDefault="005A2E55" w:rsidP="00165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21554D" w:rsidRDefault="002B5DE7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21554D" w:rsidRDefault="001B288A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 xml:space="preserve">долевая, </w:t>
            </w:r>
            <w:r w:rsidRPr="0021554D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21554D">
              <w:rPr>
                <w:rFonts w:cs="Calibri"/>
                <w:sz w:val="22"/>
                <w:szCs w:val="22"/>
              </w:rPr>
              <w:t>/</w:t>
            </w:r>
            <w:r w:rsidRPr="0021554D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1B288A" w:rsidRPr="0021554D" w:rsidRDefault="001B288A" w:rsidP="0033529E">
            <w:pPr>
              <w:rPr>
                <w:sz w:val="22"/>
                <w:szCs w:val="22"/>
              </w:rPr>
            </w:pPr>
          </w:p>
          <w:p w:rsidR="00165FD6" w:rsidRPr="0021554D" w:rsidRDefault="00165FD6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43,9</w:t>
            </w:r>
          </w:p>
          <w:p w:rsidR="005A2E55" w:rsidRPr="0021554D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59,7</w:t>
            </w: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Россия</w:t>
            </w: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Россия</w:t>
            </w: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</w:p>
          <w:p w:rsidR="005A2E55" w:rsidRPr="0021554D" w:rsidRDefault="005A2E55" w:rsidP="0033529E">
            <w:pPr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1554D" w:rsidRDefault="004D1371" w:rsidP="00165FD6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1554D" w:rsidRDefault="004D1371" w:rsidP="00165FD6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1554D" w:rsidRDefault="004D1371" w:rsidP="00165FD6">
            <w:pPr>
              <w:jc w:val="center"/>
              <w:rPr>
                <w:sz w:val="22"/>
                <w:szCs w:val="22"/>
              </w:rPr>
            </w:pPr>
            <w:r w:rsidRPr="002155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1554D" w:rsidRDefault="004D1371" w:rsidP="00165FD6">
            <w:pPr>
              <w:jc w:val="center"/>
              <w:rPr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1554D" w:rsidRDefault="00E363F0" w:rsidP="0033529E">
            <w:pPr>
              <w:rPr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818852,51</w:t>
            </w:r>
          </w:p>
        </w:tc>
        <w:tc>
          <w:tcPr>
            <w:tcW w:w="1446" w:type="dxa"/>
          </w:tcPr>
          <w:p w:rsidR="005A2E55" w:rsidRPr="0021554D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21554D"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21554D">
        <w:t xml:space="preserve">  *) Сведения об источниках получения средств, за счет которых совершена сделка по приобретению земельного участка, другого объекта</w:t>
      </w:r>
      <w:bookmarkStart w:id="1" w:name="_GoBack"/>
      <w:bookmarkEnd w:id="1"/>
      <w:r w:rsidRPr="003E0DCF">
        <w:t xml:space="preserve">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59" w:rsidRDefault="00286059" w:rsidP="005C020E">
      <w:r>
        <w:separator/>
      </w:r>
    </w:p>
  </w:endnote>
  <w:endnote w:type="continuationSeparator" w:id="1">
    <w:p w:rsidR="00286059" w:rsidRDefault="00286059" w:rsidP="005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59" w:rsidRDefault="00286059" w:rsidP="005C020E">
      <w:r>
        <w:separator/>
      </w:r>
    </w:p>
  </w:footnote>
  <w:footnote w:type="continuationSeparator" w:id="1">
    <w:p w:rsidR="00286059" w:rsidRDefault="00286059" w:rsidP="005C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85" w:rsidRDefault="001E6C78">
    <w:pPr>
      <w:pStyle w:val="a5"/>
      <w:jc w:val="center"/>
    </w:pPr>
    <w:r>
      <w:fldChar w:fldCharType="begin"/>
    </w:r>
    <w:r w:rsidR="00117985">
      <w:instrText>PAGE   \* MERGEFORMAT</w:instrText>
    </w:r>
    <w:r>
      <w:fldChar w:fldCharType="separate"/>
    </w:r>
    <w:r w:rsidR="0021554D">
      <w:rPr>
        <w:noProof/>
      </w:rPr>
      <w:t>12</w:t>
    </w:r>
    <w:r>
      <w:fldChar w:fldCharType="end"/>
    </w:r>
  </w:p>
  <w:p w:rsidR="00117985" w:rsidRDefault="00117985">
    <w:pPr>
      <w:pStyle w:val="a5"/>
    </w:pPr>
  </w:p>
  <w:p w:rsidR="00117985" w:rsidRDefault="001179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6C78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54D"/>
    <w:rsid w:val="00215968"/>
    <w:rsid w:val="00216B9E"/>
    <w:rsid w:val="00220222"/>
    <w:rsid w:val="00220756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05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61B3"/>
    <w:rsid w:val="004436A1"/>
    <w:rsid w:val="00444B16"/>
    <w:rsid w:val="00444D30"/>
    <w:rsid w:val="0044538D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D74DF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E5ADB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3F9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BE8B-8232-4195-A462-8B24043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RePack by Diakov</cp:lastModifiedBy>
  <cp:revision>2</cp:revision>
  <cp:lastPrinted>2017-05-03T06:49:00Z</cp:lastPrinted>
  <dcterms:created xsi:type="dcterms:W3CDTF">2020-08-17T02:28:00Z</dcterms:created>
  <dcterms:modified xsi:type="dcterms:W3CDTF">2020-08-17T02:28:00Z</dcterms:modified>
</cp:coreProperties>
</file>